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7D6" w:rsidRDefault="007627D6" w:rsidP="009F22C7">
      <w:pPr>
        <w:ind w:left="-360" w:right="-442"/>
        <w:jc w:val="center"/>
        <w:rPr>
          <w:rFonts w:ascii="Verdana" w:hAnsi="Verdana"/>
          <w:noProof/>
        </w:rPr>
      </w:pPr>
    </w:p>
    <w:p w:rsidR="007627D6" w:rsidRDefault="007627D6" w:rsidP="009F22C7">
      <w:pPr>
        <w:ind w:left="-360" w:right="-442"/>
        <w:jc w:val="center"/>
        <w:rPr>
          <w:rFonts w:ascii="Verdana" w:hAnsi="Verdana"/>
        </w:rPr>
      </w:pPr>
      <w:r w:rsidRPr="001E6628">
        <w:rPr>
          <w:rFonts w:ascii="Verdana" w:hAnsi="Verdana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i1025" type="#_x0000_t75" alt="Clipboard02" style="width:375.75pt;height:58.5pt;visibility:visible">
            <v:imagedata r:id="rId7" o:title=""/>
          </v:shape>
        </w:pict>
      </w:r>
    </w:p>
    <w:p w:rsidR="007627D6" w:rsidRDefault="007627D6" w:rsidP="009F22C7">
      <w:pPr>
        <w:ind w:left="-360" w:right="-442"/>
        <w:rPr>
          <w:rFonts w:ascii="Verdana" w:hAnsi="Verdana"/>
        </w:rPr>
      </w:pPr>
    </w:p>
    <w:p w:rsidR="007627D6" w:rsidRPr="00064569" w:rsidRDefault="007627D6" w:rsidP="57E0F948">
      <w:pPr>
        <w:ind w:left="-360" w:right="-442"/>
        <w:jc w:val="center"/>
        <w:rPr>
          <w:rFonts w:ascii="Verdana" w:hAnsi="Verdana"/>
          <w:b/>
          <w:bCs/>
          <w:sz w:val="18"/>
          <w:szCs w:val="18"/>
          <w:u w:val="single"/>
        </w:rPr>
      </w:pPr>
      <w:r w:rsidRPr="57E0F948">
        <w:rPr>
          <w:rFonts w:ascii="Verdana" w:hAnsi="Verdana"/>
          <w:b/>
          <w:bCs/>
          <w:sz w:val="18"/>
          <w:szCs w:val="18"/>
          <w:u w:val="single"/>
        </w:rPr>
        <w:t>PROPOSTA DI COMPRAVENDITA DI PACCHETTO TURISTICO</w:t>
      </w:r>
    </w:p>
    <w:p w:rsidR="007627D6" w:rsidRPr="00064569" w:rsidRDefault="007627D6" w:rsidP="009F22C7">
      <w:pPr>
        <w:ind w:left="-360" w:right="-442"/>
        <w:rPr>
          <w:rFonts w:ascii="Verdana" w:hAnsi="Verdana"/>
          <w:sz w:val="18"/>
          <w:szCs w:val="18"/>
        </w:rPr>
      </w:pPr>
    </w:p>
    <w:p w:rsidR="007627D6" w:rsidRPr="00064569" w:rsidRDefault="007627D6" w:rsidP="009F22C7">
      <w:pPr>
        <w:ind w:left="-360" w:right="-442"/>
        <w:rPr>
          <w:rFonts w:ascii="Verdana" w:hAnsi="Verdana"/>
          <w:sz w:val="18"/>
          <w:szCs w:val="18"/>
        </w:rPr>
      </w:pPr>
    </w:p>
    <w:p w:rsidR="007627D6" w:rsidRPr="006616E2" w:rsidRDefault="007627D6" w:rsidP="57E0F948">
      <w:pPr>
        <w:ind w:left="-360" w:right="-442"/>
        <w:rPr>
          <w:rFonts w:ascii="Verdana" w:hAnsi="Verdana"/>
          <w:b/>
          <w:bCs/>
          <w:i/>
          <w:iCs/>
          <w:color w:val="FF0000"/>
          <w:sz w:val="20"/>
          <w:szCs w:val="20"/>
        </w:rPr>
      </w:pPr>
      <w:r w:rsidRPr="57E0F948">
        <w:rPr>
          <w:rFonts w:ascii="Verdana" w:hAnsi="Verdana"/>
          <w:b/>
          <w:bCs/>
          <w:i/>
          <w:iCs/>
          <w:color w:val="FF0000"/>
          <w:sz w:val="20"/>
          <w:szCs w:val="20"/>
        </w:rPr>
        <w:t>DATI SINGOLO PARTECIPANTE:</w:t>
      </w:r>
      <w:bookmarkStart w:id="0" w:name="_GoBack"/>
      <w:bookmarkEnd w:id="0"/>
    </w:p>
    <w:p w:rsidR="007627D6" w:rsidRPr="006616E2" w:rsidRDefault="007627D6" w:rsidP="009F22C7">
      <w:pPr>
        <w:ind w:left="-360" w:right="-442"/>
        <w:rPr>
          <w:rFonts w:ascii="Verdana" w:hAnsi="Verdana"/>
          <w:sz w:val="20"/>
          <w:szCs w:val="20"/>
        </w:rPr>
      </w:pPr>
    </w:p>
    <w:p w:rsidR="007627D6" w:rsidRPr="006616E2" w:rsidRDefault="007627D6" w:rsidP="57E0F948">
      <w:pPr>
        <w:ind w:left="-360" w:right="-442"/>
        <w:rPr>
          <w:rFonts w:ascii="Verdana" w:hAnsi="Verdana"/>
          <w:sz w:val="20"/>
          <w:szCs w:val="20"/>
        </w:rPr>
      </w:pPr>
      <w:r w:rsidRPr="006616E2">
        <w:rPr>
          <w:rFonts w:ascii="Verdana" w:hAnsi="Verdana"/>
          <w:sz w:val="20"/>
          <w:szCs w:val="20"/>
        </w:rPr>
        <w:t>Il sottoscritto (pilota)________________________________________________</w:t>
      </w:r>
      <w:r w:rsidRPr="006616E2">
        <w:rPr>
          <w:rFonts w:ascii="Verdana" w:hAnsi="Verdana"/>
          <w:sz w:val="20"/>
          <w:szCs w:val="20"/>
        </w:rPr>
        <w:softHyphen/>
      </w:r>
      <w:r w:rsidRPr="006616E2">
        <w:rPr>
          <w:rFonts w:ascii="Verdana" w:hAnsi="Verdana"/>
          <w:sz w:val="20"/>
          <w:szCs w:val="20"/>
        </w:rPr>
        <w:softHyphen/>
        <w:t>___</w:t>
      </w:r>
      <w:r>
        <w:rPr>
          <w:rFonts w:ascii="Verdana" w:hAnsi="Verdana"/>
          <w:sz w:val="20"/>
          <w:szCs w:val="20"/>
        </w:rPr>
        <w:t>_____________</w:t>
      </w:r>
    </w:p>
    <w:p w:rsidR="007627D6" w:rsidRPr="006616E2" w:rsidRDefault="007627D6" w:rsidP="009F22C7">
      <w:pPr>
        <w:ind w:left="-360" w:right="-442"/>
        <w:rPr>
          <w:rFonts w:ascii="Verdana" w:hAnsi="Verdana"/>
          <w:sz w:val="20"/>
          <w:szCs w:val="20"/>
        </w:rPr>
      </w:pPr>
    </w:p>
    <w:p w:rsidR="007627D6" w:rsidRPr="006616E2" w:rsidRDefault="007627D6" w:rsidP="57E0F948">
      <w:pPr>
        <w:ind w:left="-360" w:right="-442"/>
        <w:rPr>
          <w:rFonts w:ascii="Verdana" w:hAnsi="Verdana"/>
          <w:sz w:val="20"/>
          <w:szCs w:val="20"/>
        </w:rPr>
      </w:pPr>
      <w:r w:rsidRPr="57E0F948">
        <w:rPr>
          <w:rFonts w:ascii="Verdana" w:hAnsi="Verdana"/>
          <w:sz w:val="20"/>
          <w:szCs w:val="20"/>
        </w:rPr>
        <w:t>nato/a a________________________________________il_________________________________</w:t>
      </w:r>
    </w:p>
    <w:p w:rsidR="007627D6" w:rsidRPr="006616E2" w:rsidRDefault="007627D6" w:rsidP="009F22C7">
      <w:pPr>
        <w:ind w:left="-360" w:right="-442"/>
        <w:rPr>
          <w:rFonts w:ascii="Verdana" w:hAnsi="Verdana"/>
          <w:sz w:val="20"/>
          <w:szCs w:val="20"/>
        </w:rPr>
      </w:pPr>
    </w:p>
    <w:p w:rsidR="007627D6" w:rsidRDefault="007627D6" w:rsidP="57E0F948">
      <w:pPr>
        <w:ind w:left="-360" w:right="-442"/>
        <w:rPr>
          <w:rFonts w:ascii="Verdana" w:hAnsi="Verdana"/>
          <w:sz w:val="20"/>
          <w:szCs w:val="20"/>
        </w:rPr>
      </w:pPr>
      <w:r w:rsidRPr="006616E2">
        <w:rPr>
          <w:rFonts w:ascii="Verdana" w:hAnsi="Verdana"/>
          <w:sz w:val="20"/>
          <w:szCs w:val="20"/>
        </w:rPr>
        <w:t xml:space="preserve">tipo di </w:t>
      </w:r>
      <w:r w:rsidRPr="006616E2">
        <w:rPr>
          <w:rFonts w:ascii="Verdana" w:hAnsi="Verdana"/>
          <w:sz w:val="20"/>
          <w:szCs w:val="20"/>
        </w:rPr>
        <w:softHyphen/>
      </w:r>
      <w:r w:rsidRPr="006616E2">
        <w:rPr>
          <w:rFonts w:ascii="Verdana" w:hAnsi="Verdana"/>
          <w:sz w:val="20"/>
          <w:szCs w:val="20"/>
        </w:rPr>
        <w:softHyphen/>
      </w:r>
      <w:r w:rsidRPr="006616E2">
        <w:rPr>
          <w:rFonts w:ascii="Verdana" w:hAnsi="Verdana"/>
          <w:sz w:val="20"/>
          <w:szCs w:val="20"/>
        </w:rPr>
        <w:softHyphen/>
      </w:r>
      <w:r w:rsidRPr="006616E2">
        <w:rPr>
          <w:rFonts w:ascii="Verdana" w:hAnsi="Verdana"/>
          <w:sz w:val="20"/>
          <w:szCs w:val="20"/>
        </w:rPr>
        <w:softHyphen/>
      </w:r>
      <w:r w:rsidRPr="57E0F948">
        <w:rPr>
          <w:rFonts w:ascii="Verdana" w:hAnsi="Verdana"/>
          <w:sz w:val="20"/>
          <w:szCs w:val="20"/>
        </w:rPr>
        <w:t>documento_________________________n° documento___________</w:t>
      </w:r>
      <w:r w:rsidRPr="006616E2">
        <w:rPr>
          <w:rFonts w:ascii="Verdana" w:hAnsi="Verdana"/>
          <w:sz w:val="20"/>
          <w:szCs w:val="20"/>
        </w:rPr>
        <w:softHyphen/>
      </w:r>
      <w:r w:rsidRPr="006616E2">
        <w:rPr>
          <w:rFonts w:ascii="Verdana" w:hAnsi="Verdana"/>
          <w:sz w:val="20"/>
          <w:szCs w:val="20"/>
        </w:rPr>
        <w:softHyphen/>
      </w:r>
      <w:r w:rsidRPr="006616E2">
        <w:rPr>
          <w:rFonts w:ascii="Verdana" w:hAnsi="Verdana"/>
          <w:sz w:val="20"/>
          <w:szCs w:val="20"/>
        </w:rPr>
        <w:softHyphen/>
      </w:r>
      <w:r w:rsidRPr="006616E2">
        <w:rPr>
          <w:rFonts w:ascii="Verdana" w:hAnsi="Verdana"/>
          <w:sz w:val="20"/>
          <w:szCs w:val="20"/>
        </w:rPr>
        <w:softHyphen/>
      </w:r>
      <w:r w:rsidRPr="006616E2">
        <w:rPr>
          <w:rFonts w:ascii="Verdana" w:hAnsi="Verdana"/>
          <w:sz w:val="20"/>
          <w:szCs w:val="20"/>
        </w:rPr>
        <w:softHyphen/>
        <w:t>______</w:t>
      </w:r>
      <w:r>
        <w:rPr>
          <w:rFonts w:ascii="Verdana" w:hAnsi="Verdana"/>
          <w:sz w:val="20"/>
          <w:szCs w:val="20"/>
        </w:rPr>
        <w:t>_____________</w:t>
      </w:r>
    </w:p>
    <w:p w:rsidR="007627D6" w:rsidRDefault="007627D6" w:rsidP="009F22C7">
      <w:pPr>
        <w:ind w:left="-360" w:right="-442"/>
        <w:rPr>
          <w:rFonts w:ascii="Verdana" w:hAnsi="Verdana"/>
          <w:sz w:val="20"/>
          <w:szCs w:val="20"/>
        </w:rPr>
      </w:pPr>
    </w:p>
    <w:p w:rsidR="007627D6" w:rsidRPr="006616E2" w:rsidRDefault="007627D6" w:rsidP="57E0F948">
      <w:pPr>
        <w:ind w:left="-360" w:right="-442"/>
        <w:rPr>
          <w:rFonts w:ascii="Verdana" w:hAnsi="Verdana"/>
          <w:sz w:val="20"/>
          <w:szCs w:val="20"/>
        </w:rPr>
      </w:pPr>
      <w:r w:rsidRPr="57E0F948">
        <w:rPr>
          <w:rFonts w:ascii="Verdana" w:hAnsi="Verdana"/>
          <w:sz w:val="20"/>
          <w:szCs w:val="20"/>
        </w:rPr>
        <w:t>codice fiscale ______________________________________________________________________</w:t>
      </w:r>
    </w:p>
    <w:p w:rsidR="007627D6" w:rsidRPr="006616E2" w:rsidRDefault="007627D6" w:rsidP="009F22C7">
      <w:pPr>
        <w:ind w:left="-360" w:right="-442"/>
        <w:rPr>
          <w:rFonts w:ascii="Verdana" w:hAnsi="Verdana"/>
          <w:sz w:val="20"/>
          <w:szCs w:val="20"/>
        </w:rPr>
      </w:pPr>
    </w:p>
    <w:p w:rsidR="007627D6" w:rsidRPr="006616E2" w:rsidRDefault="007627D6" w:rsidP="57E0F948">
      <w:pPr>
        <w:ind w:left="-360" w:right="-442"/>
        <w:rPr>
          <w:rFonts w:ascii="Verdana" w:hAnsi="Verdana"/>
          <w:sz w:val="20"/>
          <w:szCs w:val="20"/>
        </w:rPr>
      </w:pPr>
      <w:r w:rsidRPr="006616E2">
        <w:rPr>
          <w:rFonts w:ascii="Verdana" w:hAnsi="Verdana"/>
          <w:sz w:val="20"/>
          <w:szCs w:val="20"/>
        </w:rPr>
        <w:t>proprietario della moto (marca)_________</w:t>
      </w:r>
      <w:r w:rsidRPr="006616E2">
        <w:rPr>
          <w:rFonts w:ascii="Verdana" w:hAnsi="Verdana"/>
          <w:sz w:val="20"/>
          <w:szCs w:val="20"/>
        </w:rPr>
        <w:softHyphen/>
      </w:r>
      <w:r w:rsidRPr="006616E2">
        <w:rPr>
          <w:rFonts w:ascii="Verdana" w:hAnsi="Verdana"/>
          <w:sz w:val="20"/>
          <w:szCs w:val="20"/>
        </w:rPr>
        <w:softHyphen/>
        <w:t>__</w:t>
      </w:r>
      <w:r w:rsidRPr="006616E2">
        <w:rPr>
          <w:rFonts w:ascii="Verdana" w:hAnsi="Verdana"/>
          <w:sz w:val="20"/>
          <w:szCs w:val="20"/>
        </w:rPr>
        <w:softHyphen/>
      </w:r>
      <w:r w:rsidRPr="006616E2">
        <w:rPr>
          <w:rFonts w:ascii="Verdana" w:hAnsi="Verdana"/>
          <w:sz w:val="20"/>
          <w:szCs w:val="20"/>
        </w:rPr>
        <w:softHyphen/>
        <w:t>modello__________</w:t>
      </w:r>
      <w:r>
        <w:rPr>
          <w:rFonts w:ascii="Verdana" w:hAnsi="Verdana"/>
          <w:sz w:val="20"/>
          <w:szCs w:val="20"/>
        </w:rPr>
        <w:t>_____</w:t>
      </w:r>
      <w:r w:rsidRPr="006616E2">
        <w:rPr>
          <w:rFonts w:ascii="Verdana" w:hAnsi="Verdana"/>
          <w:sz w:val="20"/>
          <w:szCs w:val="20"/>
        </w:rPr>
        <w:t>___targa________</w:t>
      </w:r>
      <w:r>
        <w:rPr>
          <w:rFonts w:ascii="Verdana" w:hAnsi="Verdana"/>
          <w:sz w:val="20"/>
          <w:szCs w:val="20"/>
        </w:rPr>
        <w:t>________</w:t>
      </w:r>
      <w:r w:rsidRPr="006616E2">
        <w:rPr>
          <w:rFonts w:ascii="Verdana" w:hAnsi="Verdana"/>
          <w:sz w:val="20"/>
          <w:szCs w:val="20"/>
        </w:rPr>
        <w:t xml:space="preserve"> </w:t>
      </w:r>
    </w:p>
    <w:p w:rsidR="007627D6" w:rsidRPr="006616E2" w:rsidRDefault="007627D6" w:rsidP="009F22C7">
      <w:pPr>
        <w:ind w:left="-360" w:right="-442"/>
        <w:rPr>
          <w:rFonts w:ascii="Verdana" w:hAnsi="Verdana"/>
          <w:sz w:val="20"/>
          <w:szCs w:val="20"/>
        </w:rPr>
      </w:pPr>
    </w:p>
    <w:p w:rsidR="007627D6" w:rsidRPr="006616E2" w:rsidRDefault="007627D6" w:rsidP="57E0F948">
      <w:pPr>
        <w:ind w:left="-360" w:right="-442"/>
        <w:rPr>
          <w:rFonts w:ascii="Verdana" w:hAnsi="Verdana"/>
          <w:sz w:val="20"/>
          <w:szCs w:val="20"/>
        </w:rPr>
      </w:pPr>
      <w:r w:rsidRPr="57E0F948">
        <w:rPr>
          <w:rFonts w:ascii="Verdana" w:hAnsi="Verdana"/>
          <w:sz w:val="20"/>
          <w:szCs w:val="20"/>
        </w:rPr>
        <w:t>n° telefono________________________e-mail___________________________________________</w:t>
      </w:r>
    </w:p>
    <w:p w:rsidR="007627D6" w:rsidRPr="006616E2" w:rsidRDefault="007627D6" w:rsidP="009F22C7">
      <w:pPr>
        <w:ind w:left="-360" w:right="-442"/>
        <w:rPr>
          <w:rFonts w:ascii="Verdana" w:hAnsi="Verdana"/>
          <w:sz w:val="20"/>
          <w:szCs w:val="20"/>
        </w:rPr>
      </w:pPr>
    </w:p>
    <w:p w:rsidR="007627D6" w:rsidRPr="006616E2" w:rsidRDefault="007627D6" w:rsidP="57E0F948">
      <w:pPr>
        <w:ind w:left="-360" w:right="-442"/>
        <w:rPr>
          <w:rFonts w:ascii="Verdana" w:hAnsi="Verdana"/>
          <w:b/>
          <w:bCs/>
          <w:i/>
          <w:iCs/>
          <w:color w:val="FF0000"/>
          <w:sz w:val="20"/>
          <w:szCs w:val="20"/>
        </w:rPr>
      </w:pPr>
      <w:r w:rsidRPr="57E0F948">
        <w:rPr>
          <w:rFonts w:ascii="Verdana" w:hAnsi="Verdana"/>
          <w:b/>
          <w:bCs/>
          <w:i/>
          <w:iCs/>
          <w:color w:val="FF0000"/>
          <w:sz w:val="20"/>
          <w:szCs w:val="20"/>
        </w:rPr>
        <w:t>DATI PASSEGGERO COME SECONDO PARTECIPANTE (eventuale) :</w:t>
      </w:r>
    </w:p>
    <w:p w:rsidR="007627D6" w:rsidRPr="006616E2" w:rsidRDefault="007627D6" w:rsidP="009F22C7">
      <w:pPr>
        <w:ind w:left="-360" w:right="-442"/>
        <w:rPr>
          <w:rFonts w:ascii="Verdana" w:hAnsi="Verdana"/>
          <w:sz w:val="20"/>
          <w:szCs w:val="20"/>
        </w:rPr>
      </w:pPr>
    </w:p>
    <w:p w:rsidR="007627D6" w:rsidRPr="006616E2" w:rsidRDefault="007627D6" w:rsidP="57E0F948">
      <w:pPr>
        <w:ind w:left="-360"/>
        <w:rPr>
          <w:rFonts w:ascii="Verdana" w:hAnsi="Verdana"/>
          <w:sz w:val="20"/>
          <w:szCs w:val="20"/>
        </w:rPr>
      </w:pPr>
      <w:r w:rsidRPr="57E0F948">
        <w:rPr>
          <w:rFonts w:ascii="Verdana" w:hAnsi="Verdana"/>
          <w:sz w:val="20"/>
          <w:szCs w:val="20"/>
        </w:rPr>
        <w:t>Il sottoscritto (p</w:t>
      </w:r>
      <w:r>
        <w:rPr>
          <w:rFonts w:ascii="Verdana" w:hAnsi="Verdana"/>
          <w:sz w:val="20"/>
          <w:szCs w:val="20"/>
        </w:rPr>
        <w:t>asseggero)</w:t>
      </w:r>
      <w:r w:rsidRPr="57E0F948">
        <w:rPr>
          <w:rFonts w:ascii="Verdana" w:hAnsi="Verdana"/>
          <w:sz w:val="20"/>
          <w:szCs w:val="20"/>
        </w:rPr>
        <w:t>_____________________________________________________</w:t>
      </w:r>
    </w:p>
    <w:p w:rsidR="007627D6" w:rsidRPr="006616E2" w:rsidRDefault="007627D6" w:rsidP="00A5606D">
      <w:pPr>
        <w:ind w:left="-360" w:right="-442"/>
        <w:rPr>
          <w:rFonts w:ascii="Verdana" w:hAnsi="Verdana"/>
          <w:sz w:val="20"/>
          <w:szCs w:val="20"/>
        </w:rPr>
      </w:pPr>
    </w:p>
    <w:p w:rsidR="007627D6" w:rsidRPr="006616E2" w:rsidRDefault="007627D6" w:rsidP="57E0F948">
      <w:pPr>
        <w:ind w:left="-360" w:right="-4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nato/a</w:t>
      </w:r>
      <w:r w:rsidRPr="57E0F948"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>_____________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__________________il_____________</w:t>
      </w:r>
    </w:p>
    <w:p w:rsidR="007627D6" w:rsidRPr="006616E2" w:rsidRDefault="007627D6" w:rsidP="00A5606D">
      <w:pPr>
        <w:ind w:left="-360" w:right="-442"/>
        <w:rPr>
          <w:rFonts w:ascii="Verdana" w:hAnsi="Verdana"/>
          <w:sz w:val="20"/>
          <w:szCs w:val="20"/>
        </w:rPr>
      </w:pPr>
    </w:p>
    <w:p w:rsidR="007627D6" w:rsidRDefault="007627D6" w:rsidP="57E0F948">
      <w:pPr>
        <w:ind w:left="-360"/>
        <w:rPr>
          <w:rFonts w:ascii="Verdana" w:hAnsi="Verdana"/>
          <w:sz w:val="20"/>
          <w:szCs w:val="20"/>
        </w:rPr>
      </w:pPr>
      <w:r w:rsidRPr="006616E2">
        <w:rPr>
          <w:rFonts w:ascii="Verdana" w:hAnsi="Verdana"/>
          <w:sz w:val="20"/>
          <w:szCs w:val="20"/>
        </w:rPr>
        <w:t>tipo di documento</w:t>
      </w:r>
      <w:r>
        <w:rPr>
          <w:rFonts w:ascii="Verdana" w:hAnsi="Verdana"/>
          <w:sz w:val="20"/>
          <w:szCs w:val="20"/>
        </w:rPr>
        <w:t>_________________</w:t>
      </w:r>
      <w:r w:rsidRPr="57E0F948">
        <w:rPr>
          <w:rFonts w:ascii="Verdana" w:hAnsi="Verdana"/>
          <w:sz w:val="20"/>
          <w:szCs w:val="20"/>
        </w:rPr>
        <w:t>________________________n°</w:t>
      </w:r>
      <w:r>
        <w:rPr>
          <w:rFonts w:ascii="Verdana" w:hAnsi="Verdana"/>
          <w:sz w:val="20"/>
          <w:szCs w:val="20"/>
        </w:rPr>
        <w:t>__________________</w:t>
      </w:r>
    </w:p>
    <w:p w:rsidR="007627D6" w:rsidRDefault="007627D6" w:rsidP="00A5606D">
      <w:pPr>
        <w:ind w:left="-360"/>
        <w:rPr>
          <w:rFonts w:ascii="Verdana" w:hAnsi="Verdana"/>
          <w:sz w:val="20"/>
          <w:szCs w:val="20"/>
        </w:rPr>
      </w:pPr>
    </w:p>
    <w:p w:rsidR="007627D6" w:rsidRDefault="007627D6" w:rsidP="002320DF">
      <w:pPr>
        <w:ind w:left="-360"/>
        <w:rPr>
          <w:rFonts w:ascii="Verdana" w:hAnsi="Verdana"/>
          <w:sz w:val="20"/>
          <w:szCs w:val="20"/>
        </w:rPr>
      </w:pPr>
      <w:r w:rsidRPr="57E0F948">
        <w:rPr>
          <w:rFonts w:ascii="Verdana" w:hAnsi="Verdana"/>
          <w:sz w:val="20"/>
          <w:szCs w:val="20"/>
        </w:rPr>
        <w:t>co</w:t>
      </w:r>
      <w:r>
        <w:rPr>
          <w:rFonts w:ascii="Verdana" w:hAnsi="Verdana"/>
          <w:sz w:val="20"/>
          <w:szCs w:val="20"/>
        </w:rPr>
        <w:t>dice fiscale_________________________________________________________________</w:t>
      </w:r>
    </w:p>
    <w:p w:rsidR="007627D6" w:rsidRPr="006616E2" w:rsidRDefault="007627D6" w:rsidP="002320DF">
      <w:pPr>
        <w:ind w:left="-360"/>
        <w:rPr>
          <w:rFonts w:ascii="Verdana" w:hAnsi="Verdana"/>
          <w:sz w:val="20"/>
          <w:szCs w:val="20"/>
        </w:rPr>
      </w:pPr>
    </w:p>
    <w:p w:rsidR="007627D6" w:rsidRPr="006616E2" w:rsidRDefault="007627D6" w:rsidP="57E0F948">
      <w:pPr>
        <w:ind w:left="-360" w:right="-442"/>
        <w:jc w:val="center"/>
        <w:rPr>
          <w:rFonts w:ascii="Verdana" w:hAnsi="Verdana"/>
          <w:b/>
          <w:bCs/>
          <w:sz w:val="20"/>
          <w:szCs w:val="20"/>
        </w:rPr>
      </w:pPr>
      <w:r w:rsidRPr="57E0F948">
        <w:rPr>
          <w:rFonts w:ascii="Verdana" w:hAnsi="Verdana"/>
          <w:b/>
          <w:bCs/>
          <w:sz w:val="20"/>
          <w:szCs w:val="20"/>
        </w:rPr>
        <w:t>DICHIARA</w:t>
      </w:r>
    </w:p>
    <w:p w:rsidR="007627D6" w:rsidRPr="006616E2" w:rsidRDefault="007627D6" w:rsidP="00213C4C">
      <w:pPr>
        <w:ind w:left="-360" w:right="-442"/>
        <w:rPr>
          <w:rFonts w:ascii="Verdana" w:hAnsi="Verdana"/>
          <w:sz w:val="20"/>
          <w:szCs w:val="20"/>
        </w:rPr>
      </w:pPr>
    </w:p>
    <w:p w:rsidR="007627D6" w:rsidRPr="006616E2" w:rsidRDefault="007627D6" w:rsidP="57E0F948">
      <w:pPr>
        <w:ind w:left="-360" w:right="-442"/>
        <w:rPr>
          <w:rFonts w:ascii="Verdana" w:hAnsi="Verdana"/>
          <w:sz w:val="20"/>
          <w:szCs w:val="20"/>
        </w:rPr>
      </w:pPr>
      <w:r w:rsidRPr="57E0F948">
        <w:rPr>
          <w:rFonts w:ascii="Verdana" w:hAnsi="Verdana"/>
          <w:sz w:val="20"/>
          <w:szCs w:val="20"/>
        </w:rPr>
        <w:t>di voler aderire al tour denominato</w:t>
      </w:r>
      <w:r>
        <w:rPr>
          <w:rFonts w:ascii="Verdana" w:hAnsi="Verdana"/>
          <w:sz w:val="20"/>
          <w:szCs w:val="20"/>
        </w:rPr>
        <w:t>: ”</w:t>
      </w:r>
      <w:r w:rsidRPr="003B0764">
        <w:rPr>
          <w:rFonts w:ascii="Verdana" w:hAnsi="Verdana"/>
          <w:b/>
          <w:sz w:val="20"/>
          <w:szCs w:val="20"/>
        </w:rPr>
        <w:t>ORIZZONTI D’ABRUZZO</w:t>
      </w:r>
      <w:r w:rsidRPr="57E0F948">
        <w:rPr>
          <w:rFonts w:ascii="Verdana" w:hAnsi="Verdana"/>
          <w:sz w:val="20"/>
          <w:szCs w:val="20"/>
        </w:rPr>
        <w:t>”</w:t>
      </w:r>
    </w:p>
    <w:p w:rsidR="007627D6" w:rsidRPr="006616E2" w:rsidRDefault="007627D6" w:rsidP="00213C4C">
      <w:pPr>
        <w:ind w:left="-360" w:right="-442"/>
        <w:rPr>
          <w:rFonts w:ascii="Verdana" w:hAnsi="Verdana"/>
          <w:sz w:val="20"/>
          <w:szCs w:val="20"/>
        </w:rPr>
      </w:pPr>
    </w:p>
    <w:p w:rsidR="007627D6" w:rsidRDefault="007627D6" w:rsidP="57E0F948">
      <w:pPr>
        <w:ind w:left="-360" w:right="-4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che avrà luogo a partire dal 07/06/2018_____fino al 10/06/2018 (4 giorni – 3</w:t>
      </w:r>
      <w:r w:rsidRPr="57E0F948">
        <w:rPr>
          <w:rFonts w:ascii="Verdana" w:hAnsi="Verdana"/>
          <w:sz w:val="20"/>
          <w:szCs w:val="20"/>
        </w:rPr>
        <w:t xml:space="preserve"> notti)</w:t>
      </w:r>
      <w:r>
        <w:rPr>
          <w:rFonts w:ascii="Verdana" w:hAnsi="Verdana"/>
          <w:sz w:val="20"/>
          <w:szCs w:val="20"/>
        </w:rPr>
        <w:t xml:space="preserve"> </w:t>
      </w:r>
    </w:p>
    <w:p w:rsidR="007627D6" w:rsidRPr="006616E2" w:rsidRDefault="007627D6" w:rsidP="00164E64">
      <w:pPr>
        <w:ind w:left="-360" w:right="-442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oppure            a partire dal 08/06/2018_____fino al 10/06/2018 (3 giorni – 2</w:t>
      </w:r>
      <w:r w:rsidRPr="57E0F948">
        <w:rPr>
          <w:rFonts w:ascii="Verdana" w:hAnsi="Verdana"/>
          <w:sz w:val="20"/>
          <w:szCs w:val="20"/>
        </w:rPr>
        <w:t xml:space="preserve"> notti)</w:t>
      </w:r>
      <w:r>
        <w:rPr>
          <w:rFonts w:ascii="Verdana" w:hAnsi="Verdana"/>
          <w:sz w:val="20"/>
          <w:szCs w:val="20"/>
        </w:rPr>
        <w:t xml:space="preserve"> </w:t>
      </w:r>
    </w:p>
    <w:p w:rsidR="007627D6" w:rsidRPr="006616E2" w:rsidRDefault="007627D6" w:rsidP="57E0F948">
      <w:pPr>
        <w:ind w:left="-360" w:right="-442"/>
        <w:rPr>
          <w:rFonts w:ascii="Verdana" w:hAnsi="Verdana"/>
          <w:sz w:val="20"/>
          <w:szCs w:val="20"/>
        </w:rPr>
      </w:pPr>
    </w:p>
    <w:p w:rsidR="007627D6" w:rsidRPr="006616E2" w:rsidRDefault="007627D6" w:rsidP="00C82EB0">
      <w:pPr>
        <w:ind w:right="-442"/>
        <w:rPr>
          <w:rFonts w:ascii="Verdana" w:hAnsi="Verdana"/>
          <w:b/>
          <w:i/>
          <w:color w:val="FF0000"/>
          <w:sz w:val="20"/>
          <w:szCs w:val="20"/>
        </w:rPr>
      </w:pPr>
    </w:p>
    <w:p w:rsidR="007627D6" w:rsidRPr="00C75386" w:rsidRDefault="007627D6" w:rsidP="00C75386">
      <w:pPr>
        <w:ind w:left="-360" w:right="-442"/>
        <w:rPr>
          <w:rFonts w:ascii="Verdana" w:hAnsi="Verdana"/>
          <w:b/>
          <w:bCs/>
          <w:i/>
          <w:iCs/>
          <w:color w:val="FF0000"/>
          <w:sz w:val="20"/>
          <w:szCs w:val="20"/>
        </w:rPr>
      </w:pPr>
      <w:r w:rsidRPr="57E0F948">
        <w:rPr>
          <w:rFonts w:ascii="Verdana" w:hAnsi="Verdana"/>
          <w:b/>
          <w:bCs/>
          <w:i/>
          <w:iCs/>
          <w:color w:val="FF0000"/>
          <w:sz w:val="20"/>
          <w:szCs w:val="20"/>
        </w:rPr>
        <w:t xml:space="preserve">COSTI DEL PACCHETTO </w:t>
      </w:r>
      <w:r>
        <w:rPr>
          <w:rFonts w:ascii="Verdana" w:hAnsi="Verdana"/>
          <w:b/>
          <w:bCs/>
          <w:i/>
          <w:iCs/>
          <w:color w:val="FF0000"/>
          <w:sz w:val="20"/>
          <w:szCs w:val="20"/>
        </w:rPr>
        <w:t>: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40"/>
        <w:gridCol w:w="3240"/>
        <w:gridCol w:w="3960"/>
      </w:tblGrid>
      <w:tr w:rsidR="007627D6" w:rsidRPr="006616E2" w:rsidTr="00C75386">
        <w:tc>
          <w:tcPr>
            <w:tcW w:w="3240" w:type="dxa"/>
            <w:shd w:val="clear" w:color="auto" w:fill="E6E6E6"/>
          </w:tcPr>
          <w:p w:rsidR="007627D6" w:rsidRPr="001E6628" w:rsidRDefault="007627D6" w:rsidP="001E6628">
            <w:pPr>
              <w:ind w:right="-44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6628">
              <w:rPr>
                <w:rFonts w:ascii="Verdana" w:hAnsi="Verdana"/>
                <w:b/>
                <w:bCs/>
                <w:sz w:val="20"/>
                <w:szCs w:val="20"/>
              </w:rPr>
              <w:t>Costo per persona</w:t>
            </w:r>
          </w:p>
        </w:tc>
        <w:tc>
          <w:tcPr>
            <w:tcW w:w="3240" w:type="dxa"/>
            <w:shd w:val="clear" w:color="auto" w:fill="E0E0E0"/>
          </w:tcPr>
          <w:p w:rsidR="007627D6" w:rsidRPr="001E6628" w:rsidRDefault="007627D6" w:rsidP="001E6628">
            <w:pPr>
              <w:ind w:right="-44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6628">
              <w:rPr>
                <w:rFonts w:ascii="Verdana" w:hAnsi="Verdana"/>
                <w:b/>
                <w:bCs/>
                <w:sz w:val="20"/>
                <w:szCs w:val="20"/>
              </w:rPr>
              <w:t>Numero pacchetti</w:t>
            </w:r>
          </w:p>
        </w:tc>
        <w:tc>
          <w:tcPr>
            <w:tcW w:w="3960" w:type="dxa"/>
            <w:shd w:val="clear" w:color="auto" w:fill="E0E0E0"/>
          </w:tcPr>
          <w:p w:rsidR="007627D6" w:rsidRPr="001E6628" w:rsidRDefault="007627D6" w:rsidP="001E6628">
            <w:pPr>
              <w:ind w:right="-442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1E6628">
              <w:rPr>
                <w:rFonts w:ascii="Verdana" w:hAnsi="Verdana"/>
                <w:b/>
                <w:bCs/>
                <w:sz w:val="20"/>
                <w:szCs w:val="20"/>
              </w:rPr>
              <w:t>Costo totale</w:t>
            </w:r>
          </w:p>
        </w:tc>
      </w:tr>
      <w:tr w:rsidR="007627D6" w:rsidRPr="006616E2" w:rsidTr="00C75386">
        <w:tc>
          <w:tcPr>
            <w:tcW w:w="3240" w:type="dxa"/>
            <w:shd w:val="clear" w:color="auto" w:fill="E6E6E6"/>
          </w:tcPr>
          <w:p w:rsidR="007627D6" w:rsidRPr="001E6628" w:rsidRDefault="007627D6" w:rsidP="001E6628">
            <w:pPr>
              <w:ind w:right="-442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6E6E6"/>
          </w:tcPr>
          <w:p w:rsidR="007627D6" w:rsidRPr="001E6628" w:rsidRDefault="007627D6" w:rsidP="001E6628">
            <w:pPr>
              <w:ind w:right="-442"/>
              <w:rPr>
                <w:rFonts w:ascii="Verdana" w:hAnsi="Verdana"/>
                <w:b/>
                <w:bCs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E6E6E6"/>
          </w:tcPr>
          <w:p w:rsidR="007627D6" w:rsidRPr="001E6628" w:rsidRDefault="007627D6" w:rsidP="001E6628">
            <w:pPr>
              <w:ind w:right="-442"/>
              <w:rPr>
                <w:rFonts w:ascii="Verdana" w:hAnsi="Verdan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7627D6" w:rsidRPr="006616E2" w:rsidTr="00C75386">
        <w:tc>
          <w:tcPr>
            <w:tcW w:w="3240" w:type="dxa"/>
            <w:shd w:val="clear" w:color="auto" w:fill="E6E6E6"/>
          </w:tcPr>
          <w:p w:rsidR="007627D6" w:rsidRPr="001E6628" w:rsidRDefault="007627D6" w:rsidP="001E6628">
            <w:pPr>
              <w:ind w:right="-442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6E6E6"/>
          </w:tcPr>
          <w:p w:rsidR="007627D6" w:rsidRPr="001E6628" w:rsidRDefault="007627D6" w:rsidP="001E6628">
            <w:pPr>
              <w:ind w:right="-442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  <w:tc>
          <w:tcPr>
            <w:tcW w:w="3960" w:type="dxa"/>
            <w:shd w:val="clear" w:color="auto" w:fill="E6E6E6"/>
          </w:tcPr>
          <w:p w:rsidR="007627D6" w:rsidRPr="001E6628" w:rsidRDefault="007627D6" w:rsidP="001E6628">
            <w:pPr>
              <w:ind w:right="-442"/>
              <w:rPr>
                <w:rFonts w:ascii="Verdana" w:hAnsi="Verdana"/>
                <w:b/>
                <w:color w:val="FF0000"/>
                <w:sz w:val="20"/>
                <w:szCs w:val="20"/>
              </w:rPr>
            </w:pPr>
          </w:p>
        </w:tc>
      </w:tr>
      <w:tr w:rsidR="007627D6" w:rsidRPr="006616E2" w:rsidTr="00C75386">
        <w:tc>
          <w:tcPr>
            <w:tcW w:w="3240" w:type="dxa"/>
            <w:shd w:val="clear" w:color="auto" w:fill="E6E6E6"/>
          </w:tcPr>
          <w:p w:rsidR="007627D6" w:rsidRPr="00C75386" w:rsidRDefault="007627D6" w:rsidP="001E6628">
            <w:pPr>
              <w:ind w:right="-442"/>
              <w:rPr>
                <w:rFonts w:ascii="Verdana" w:hAnsi="Verdana"/>
                <w:color w:val="FF0000"/>
                <w:sz w:val="20"/>
                <w:szCs w:val="20"/>
              </w:rPr>
            </w:pPr>
            <w:r w:rsidRPr="00C75386">
              <w:rPr>
                <w:rFonts w:ascii="Verdana" w:hAnsi="Verdana"/>
                <w:bCs/>
                <w:sz w:val="20"/>
                <w:szCs w:val="20"/>
              </w:rPr>
              <w:t>Extra a richiesta:</w:t>
            </w:r>
          </w:p>
        </w:tc>
        <w:tc>
          <w:tcPr>
            <w:tcW w:w="3240" w:type="dxa"/>
            <w:shd w:val="clear" w:color="auto" w:fill="E6E6E6"/>
          </w:tcPr>
          <w:p w:rsidR="007627D6" w:rsidRPr="00C75386" w:rsidRDefault="007627D6" w:rsidP="001E6628">
            <w:pPr>
              <w:ind w:right="-442"/>
              <w:rPr>
                <w:rFonts w:ascii="Verdana" w:hAnsi="Verdana"/>
                <w:sz w:val="18"/>
                <w:szCs w:val="18"/>
              </w:rPr>
            </w:pPr>
            <w:r w:rsidRPr="00C75386">
              <w:rPr>
                <w:rFonts w:ascii="Verdana" w:hAnsi="Verdana"/>
                <w:sz w:val="18"/>
                <w:szCs w:val="18"/>
              </w:rPr>
              <w:t xml:space="preserve">pacchetto </w:t>
            </w:r>
            <w:r>
              <w:rPr>
                <w:rFonts w:ascii="Verdana" w:hAnsi="Verdana"/>
                <w:sz w:val="18"/>
                <w:szCs w:val="18"/>
              </w:rPr>
              <w:t>“</w:t>
            </w:r>
            <w:r w:rsidRPr="00C75386">
              <w:rPr>
                <w:rFonts w:ascii="Verdana" w:hAnsi="Verdana"/>
                <w:sz w:val="18"/>
                <w:szCs w:val="18"/>
              </w:rPr>
              <w:t>VACANZA SERENA”</w:t>
            </w:r>
          </w:p>
        </w:tc>
        <w:tc>
          <w:tcPr>
            <w:tcW w:w="3960" w:type="dxa"/>
            <w:shd w:val="clear" w:color="auto" w:fill="E6E6E6"/>
          </w:tcPr>
          <w:p w:rsidR="007627D6" w:rsidRPr="00C75386" w:rsidRDefault="007627D6" w:rsidP="001E6628">
            <w:pPr>
              <w:ind w:right="-442"/>
              <w:rPr>
                <w:rFonts w:ascii="Verdana" w:hAnsi="Verdana"/>
                <w:sz w:val="18"/>
                <w:szCs w:val="18"/>
              </w:rPr>
            </w:pPr>
          </w:p>
        </w:tc>
      </w:tr>
      <w:tr w:rsidR="007627D6" w:rsidRPr="006616E2" w:rsidTr="00C75386">
        <w:tc>
          <w:tcPr>
            <w:tcW w:w="3240" w:type="dxa"/>
            <w:shd w:val="clear" w:color="auto" w:fill="E6E6E6"/>
          </w:tcPr>
          <w:p w:rsidR="007627D6" w:rsidRPr="00C75386" w:rsidRDefault="007627D6" w:rsidP="001E6628">
            <w:pPr>
              <w:ind w:right="-442"/>
              <w:rPr>
                <w:rFonts w:ascii="Verdana" w:hAnsi="Verdana"/>
                <w:bCs/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E6E6E6"/>
          </w:tcPr>
          <w:p w:rsidR="007627D6" w:rsidRPr="00C75386" w:rsidRDefault="007627D6" w:rsidP="001E6628">
            <w:pPr>
              <w:ind w:right="-4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4% del costo</w:t>
            </w:r>
            <w:r w:rsidRPr="00C75386">
              <w:rPr>
                <w:rFonts w:ascii="Verdana" w:hAnsi="Verdana"/>
                <w:sz w:val="18"/>
                <w:szCs w:val="18"/>
              </w:rPr>
              <w:t xml:space="preserve"> Pacchetto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</w:p>
        </w:tc>
        <w:tc>
          <w:tcPr>
            <w:tcW w:w="3960" w:type="dxa"/>
            <w:shd w:val="clear" w:color="auto" w:fill="E6E6E6"/>
          </w:tcPr>
          <w:p w:rsidR="007627D6" w:rsidRDefault="007627D6" w:rsidP="001E6628">
            <w:pPr>
              <w:ind w:right="-442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TOTALE:</w:t>
            </w:r>
          </w:p>
        </w:tc>
      </w:tr>
    </w:tbl>
    <w:p w:rsidR="007627D6" w:rsidRPr="0069527F" w:rsidRDefault="007627D6" w:rsidP="57E0F948">
      <w:pPr>
        <w:pStyle w:val="font8"/>
        <w:ind w:left="-360"/>
        <w:rPr>
          <w:rFonts w:ascii="Verdana" w:hAnsi="Verdana"/>
          <w:sz w:val="20"/>
          <w:szCs w:val="20"/>
        </w:rPr>
      </w:pPr>
      <w:r w:rsidRPr="57E0F948">
        <w:rPr>
          <w:rFonts w:ascii="Verdana" w:hAnsi="Verdana"/>
          <w:b/>
          <w:bCs/>
          <w:i/>
          <w:iCs/>
          <w:color w:val="FF0000"/>
          <w:sz w:val="20"/>
          <w:szCs w:val="20"/>
        </w:rPr>
        <w:t xml:space="preserve">IL PACCHETTO COMPRENDE: </w:t>
      </w:r>
      <w:r w:rsidRPr="57E0F948">
        <w:rPr>
          <w:rFonts w:ascii="Verdana" w:hAnsi="Verdana"/>
          <w:sz w:val="20"/>
          <w:szCs w:val="20"/>
        </w:rPr>
        <w:t xml:space="preserve"> a</w:t>
      </w:r>
      <w:r>
        <w:rPr>
          <w:rFonts w:ascii="Verdana" w:hAnsi="Verdana"/>
          <w:sz w:val="20"/>
          <w:szCs w:val="20"/>
        </w:rPr>
        <w:t>ccompagnatore locale in moto - 3 pernottti – 3 colazioni – 2</w:t>
      </w:r>
      <w:r w:rsidRPr="57E0F948">
        <w:rPr>
          <w:rFonts w:ascii="Verdana" w:hAnsi="Verdana"/>
          <w:sz w:val="20"/>
          <w:szCs w:val="20"/>
        </w:rPr>
        <w:t xml:space="preserve"> cene</w:t>
      </w:r>
      <w:r>
        <w:rPr>
          <w:rFonts w:ascii="Verdana" w:hAnsi="Verdana"/>
          <w:sz w:val="20"/>
          <w:szCs w:val="20"/>
        </w:rPr>
        <w:t xml:space="preserve"> in Hotel</w:t>
      </w:r>
      <w:r w:rsidRPr="57E0F948">
        <w:rPr>
          <w:rFonts w:ascii="Verdana" w:hAnsi="Verdana"/>
          <w:sz w:val="20"/>
          <w:szCs w:val="20"/>
        </w:rPr>
        <w:t xml:space="preserve"> – cucina tipica abruzzese – foto r</w:t>
      </w:r>
      <w:r>
        <w:rPr>
          <w:rFonts w:ascii="Verdana" w:hAnsi="Verdana"/>
          <w:sz w:val="20"/>
          <w:szCs w:val="20"/>
        </w:rPr>
        <w:t>icordo del tour.</w:t>
      </w:r>
    </w:p>
    <w:p w:rsidR="007627D6" w:rsidRPr="006616E2" w:rsidRDefault="007627D6" w:rsidP="009528FB">
      <w:pPr>
        <w:ind w:right="-442"/>
        <w:rPr>
          <w:rFonts w:ascii="Verdana" w:hAnsi="Verdana"/>
          <w:sz w:val="20"/>
          <w:szCs w:val="20"/>
        </w:rPr>
      </w:pPr>
    </w:p>
    <w:p w:rsidR="007627D6" w:rsidRDefault="007627D6" w:rsidP="002320DF">
      <w:pPr>
        <w:ind w:left="-360" w:right="-442"/>
        <w:rPr>
          <w:rFonts w:ascii="Verdana" w:hAnsi="Verdana"/>
          <w:sz w:val="20"/>
          <w:szCs w:val="20"/>
        </w:rPr>
      </w:pPr>
      <w:r w:rsidRPr="57E0F948">
        <w:rPr>
          <w:rFonts w:ascii="Verdana" w:hAnsi="Verdana"/>
          <w:sz w:val="20"/>
          <w:szCs w:val="20"/>
        </w:rPr>
        <w:t>Domicilio del dichiara</w:t>
      </w:r>
      <w:r>
        <w:rPr>
          <w:rFonts w:ascii="Verdana" w:hAnsi="Verdana"/>
          <w:sz w:val="20"/>
          <w:szCs w:val="20"/>
        </w:rPr>
        <w:t>nte_,</w:t>
      </w:r>
      <w:r w:rsidRPr="57E0F948">
        <w:rPr>
          <w:rFonts w:ascii="Verdana" w:hAnsi="Verdana"/>
          <w:sz w:val="20"/>
          <w:szCs w:val="20"/>
        </w:rPr>
        <w:t>____________</w:t>
      </w:r>
      <w:r>
        <w:rPr>
          <w:rFonts w:ascii="Verdana" w:hAnsi="Verdana"/>
          <w:sz w:val="20"/>
          <w:szCs w:val="20"/>
        </w:rPr>
        <w:t>_________________________________</w:t>
      </w:r>
      <w:r w:rsidRPr="57E0F948">
        <w:rPr>
          <w:rFonts w:ascii="Verdana" w:hAnsi="Verdana"/>
          <w:sz w:val="20"/>
          <w:szCs w:val="20"/>
        </w:rPr>
        <w:t>Da</w:t>
      </w:r>
      <w:r>
        <w:rPr>
          <w:rFonts w:ascii="Verdana" w:hAnsi="Verdana"/>
          <w:sz w:val="20"/>
          <w:szCs w:val="20"/>
        </w:rPr>
        <w:t>ta_____________</w:t>
      </w:r>
    </w:p>
    <w:p w:rsidR="007627D6" w:rsidRDefault="007627D6" w:rsidP="00213C4C">
      <w:pPr>
        <w:ind w:left="-360" w:right="-442"/>
        <w:rPr>
          <w:rFonts w:ascii="Verdana" w:hAnsi="Verdana"/>
          <w:sz w:val="20"/>
          <w:szCs w:val="20"/>
        </w:rPr>
      </w:pPr>
    </w:p>
    <w:p w:rsidR="007627D6" w:rsidRDefault="007627D6" w:rsidP="57E0F948">
      <w:pPr>
        <w:ind w:left="-360" w:right="-442"/>
        <w:rPr>
          <w:rFonts w:ascii="Verdana" w:hAnsi="Verdana"/>
          <w:sz w:val="20"/>
          <w:szCs w:val="20"/>
        </w:rPr>
      </w:pPr>
      <w:r w:rsidRPr="57E0F948">
        <w:rPr>
          <w:rFonts w:ascii="Verdana" w:hAnsi="Verdana"/>
          <w:sz w:val="20"/>
          <w:szCs w:val="20"/>
        </w:rPr>
        <w:t>Firma del dichiarante__________________________________________________________________</w:t>
      </w:r>
    </w:p>
    <w:p w:rsidR="007627D6" w:rsidRDefault="007627D6" w:rsidP="008950DA">
      <w:pPr>
        <w:ind w:left="-360" w:right="-442"/>
        <w:rPr>
          <w:rFonts w:ascii="Verdana" w:hAnsi="Verdana"/>
          <w:sz w:val="20"/>
          <w:szCs w:val="20"/>
        </w:rPr>
      </w:pPr>
    </w:p>
    <w:p w:rsidR="007627D6" w:rsidRDefault="007627D6" w:rsidP="000D4B14">
      <w:pPr>
        <w:ind w:left="-360" w:right="-442"/>
        <w:rPr>
          <w:rFonts w:ascii="Verdana" w:hAnsi="Verdana"/>
          <w:sz w:val="20"/>
          <w:szCs w:val="20"/>
        </w:rPr>
      </w:pPr>
      <w:r w:rsidRPr="57E0F948">
        <w:rPr>
          <w:rFonts w:ascii="Verdana" w:hAnsi="Verdana"/>
          <w:sz w:val="20"/>
          <w:szCs w:val="20"/>
        </w:rPr>
        <w:t>Firma del passeggero (</w:t>
      </w:r>
      <w:r>
        <w:rPr>
          <w:rFonts w:ascii="Verdana" w:hAnsi="Verdana"/>
          <w:sz w:val="20"/>
          <w:szCs w:val="20"/>
        </w:rPr>
        <w:t>eventuale)_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_______________________________________________________</w:t>
      </w:r>
    </w:p>
    <w:p w:rsidR="007627D6" w:rsidRDefault="007627D6" w:rsidP="00352531">
      <w:pPr>
        <w:pStyle w:val="font8"/>
        <w:ind w:left="-360"/>
        <w:jc w:val="center"/>
        <w:rPr>
          <w:rStyle w:val="color31"/>
          <w:rFonts w:ascii="Arial" w:hAnsi="Arial" w:cs="Arial"/>
          <w:noProof/>
          <w:sz w:val="18"/>
          <w:szCs w:val="18"/>
        </w:rPr>
      </w:pP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>
        <w:rPr>
          <w:rStyle w:val="color31"/>
          <w:rFonts w:ascii="Arial" w:hAnsi="Arial" w:cs="Arial"/>
          <w:sz w:val="18"/>
          <w:szCs w:val="18"/>
        </w:rPr>
        <w:softHyphen/>
      </w:r>
      <w:r w:rsidRPr="001E6628">
        <w:rPr>
          <w:rStyle w:val="color31"/>
          <w:rFonts w:ascii="Arial" w:hAnsi="Arial" w:cs="Arial"/>
          <w:noProof/>
          <w:sz w:val="18"/>
          <w:szCs w:val="18"/>
        </w:rPr>
        <w:pict>
          <v:shape id="Imagen 2" o:spid="_x0000_i1026" type="#_x0000_t75" alt="Clipboard01" style="width:116.25pt;height:30.75pt;visibility:visible">
            <v:imagedata r:id="rId8" o:title=""/>
          </v:shape>
        </w:pict>
      </w:r>
    </w:p>
    <w:p w:rsidR="007627D6" w:rsidRPr="009528FB" w:rsidRDefault="007627D6" w:rsidP="00352531">
      <w:pPr>
        <w:pStyle w:val="font8"/>
        <w:ind w:left="-360"/>
        <w:jc w:val="center"/>
        <w:rPr>
          <w:rStyle w:val="color31"/>
          <w:rFonts w:ascii="Arial" w:hAnsi="Arial" w:cs="Arial"/>
          <w:sz w:val="18"/>
          <w:szCs w:val="18"/>
        </w:rPr>
      </w:pPr>
      <w:r w:rsidRPr="57E0F948">
        <w:rPr>
          <w:rStyle w:val="color31"/>
          <w:rFonts w:ascii="Verdana" w:hAnsi="Verdana" w:cs="Arial"/>
          <w:sz w:val="18"/>
          <w:szCs w:val="18"/>
        </w:rPr>
        <w:t xml:space="preserve">Meditour S.R.L. - Strada Colle Renazzo, 40/8 - Pescara </w:t>
      </w:r>
      <w:r w:rsidRPr="57E0F948">
        <w:rPr>
          <w:rFonts w:ascii="Verdana" w:hAnsi="Verdana"/>
          <w:sz w:val="18"/>
          <w:szCs w:val="18"/>
        </w:rPr>
        <w:t xml:space="preserve"> </w:t>
      </w:r>
      <w:r w:rsidRPr="57E0F948">
        <w:rPr>
          <w:rStyle w:val="color31"/>
          <w:rFonts w:ascii="Verdana" w:hAnsi="Verdana" w:cs="Arial"/>
          <w:sz w:val="18"/>
          <w:szCs w:val="18"/>
        </w:rPr>
        <w:t xml:space="preserve">P.IVA 01516490585 - Tel. 085 4325050 - Fax 085 4325074 E-mail: </w:t>
      </w:r>
      <w:hyperlink r:id="rId9">
        <w:r w:rsidRPr="57E0F948">
          <w:rPr>
            <w:rStyle w:val="Hyperlink"/>
            <w:rFonts w:ascii="Verdana" w:hAnsi="Verdana" w:cs="Arial"/>
            <w:sz w:val="18"/>
            <w:szCs w:val="18"/>
          </w:rPr>
          <w:t>Info@meditour.it</w:t>
        </w:r>
      </w:hyperlink>
      <w:r w:rsidRPr="57E0F948">
        <w:rPr>
          <w:rStyle w:val="color31"/>
          <w:rFonts w:ascii="Verdana" w:hAnsi="Verdana" w:cs="Arial"/>
          <w:sz w:val="18"/>
          <w:szCs w:val="18"/>
        </w:rPr>
        <w:t xml:space="preserve"> - LICENZA N 2244 DEL 7/09/1998 - N° Iscrizione R.E.A. 107558</w:t>
      </w:r>
    </w:p>
    <w:p w:rsidR="007627D6" w:rsidRDefault="007627D6" w:rsidP="009528FB">
      <w:pPr>
        <w:pStyle w:val="font8"/>
        <w:ind w:left="-360" w:right="-360"/>
        <w:jc w:val="center"/>
        <w:rPr>
          <w:rFonts w:ascii="Verdana" w:hAnsi="Verdana"/>
          <w:noProof/>
        </w:rPr>
      </w:pPr>
    </w:p>
    <w:p w:rsidR="007627D6" w:rsidRDefault="007627D6" w:rsidP="000D4B14">
      <w:pPr>
        <w:pStyle w:val="font8"/>
        <w:ind w:left="-360" w:right="-360"/>
        <w:jc w:val="center"/>
        <w:rPr>
          <w:rStyle w:val="color31"/>
          <w:rFonts w:ascii="Verdana" w:hAnsi="Verdana" w:cs="Arial"/>
          <w:sz w:val="18"/>
          <w:szCs w:val="18"/>
        </w:rPr>
      </w:pPr>
      <w:r w:rsidRPr="001E6628">
        <w:rPr>
          <w:rFonts w:ascii="Verdana" w:hAnsi="Verdana"/>
          <w:noProof/>
        </w:rPr>
        <w:pict>
          <v:shape id="Imagen 3" o:spid="_x0000_i1027" type="#_x0000_t75" alt="Clipboard02" style="width:375.75pt;height:58.5pt;visibility:visible">
            <v:imagedata r:id="rId7" o:title=""/>
          </v:shape>
        </w:pict>
      </w:r>
    </w:p>
    <w:p w:rsidR="007627D6" w:rsidRDefault="007627D6" w:rsidP="57E0F948">
      <w:pPr>
        <w:pStyle w:val="font8"/>
        <w:ind w:left="-360"/>
        <w:rPr>
          <w:rStyle w:val="color31"/>
          <w:rFonts w:ascii="Verdana" w:hAnsi="Verdana" w:cs="Arial"/>
          <w:sz w:val="18"/>
          <w:szCs w:val="18"/>
        </w:rPr>
      </w:pPr>
      <w:r w:rsidRPr="57E0F948">
        <w:rPr>
          <w:rStyle w:val="color31"/>
          <w:rFonts w:ascii="Verdana" w:hAnsi="Verdana" w:cs="Arial"/>
          <w:sz w:val="18"/>
          <w:szCs w:val="18"/>
        </w:rPr>
        <w:t>Con la firma di accettazione del modulo di Compravendita di Pacchetto Turistico, i partecipanti dichiarano:</w:t>
      </w:r>
    </w:p>
    <w:p w:rsidR="007627D6" w:rsidRPr="00947233" w:rsidRDefault="007627D6" w:rsidP="57E0F948">
      <w:pPr>
        <w:ind w:left="-360" w:right="-442"/>
        <w:rPr>
          <w:rFonts w:ascii="Verdana" w:hAnsi="Verdana"/>
          <w:sz w:val="18"/>
          <w:szCs w:val="18"/>
        </w:rPr>
      </w:pPr>
      <w:r w:rsidRPr="57E0F948">
        <w:rPr>
          <w:rFonts w:ascii="Verdana" w:hAnsi="Verdana"/>
          <w:b/>
          <w:bCs/>
          <w:i/>
          <w:iCs/>
          <w:sz w:val="18"/>
          <w:szCs w:val="18"/>
        </w:rPr>
        <w:t>se singolo partecipante</w:t>
      </w:r>
      <w:r w:rsidRPr="57E0F948">
        <w:rPr>
          <w:rFonts w:ascii="Verdana" w:hAnsi="Verdana"/>
          <w:b/>
          <w:bCs/>
          <w:sz w:val="18"/>
          <w:szCs w:val="18"/>
        </w:rPr>
        <w:t>:</w:t>
      </w:r>
      <w:r w:rsidRPr="57E0F948">
        <w:rPr>
          <w:rFonts w:ascii="Verdana" w:hAnsi="Verdana"/>
          <w:sz w:val="18"/>
          <w:szCs w:val="18"/>
        </w:rPr>
        <w:t xml:space="preserve"> di assumersi ogni piu completa responsabilità per danni subiti in proprio o arrecati a terzi in occasione dei tour organizzati da MEDITOUR.</w:t>
      </w:r>
    </w:p>
    <w:p w:rsidR="007627D6" w:rsidRPr="00947233" w:rsidRDefault="007627D6" w:rsidP="00947233">
      <w:pPr>
        <w:ind w:left="-360" w:right="-442"/>
        <w:rPr>
          <w:rFonts w:ascii="Verdana" w:hAnsi="Verdana"/>
          <w:sz w:val="18"/>
          <w:szCs w:val="18"/>
        </w:rPr>
      </w:pPr>
    </w:p>
    <w:p w:rsidR="007627D6" w:rsidRDefault="007627D6" w:rsidP="57E0F948">
      <w:pPr>
        <w:ind w:left="-360" w:right="-442"/>
        <w:rPr>
          <w:rFonts w:ascii="Verdana" w:hAnsi="Verdana"/>
          <w:sz w:val="18"/>
          <w:szCs w:val="18"/>
        </w:rPr>
      </w:pPr>
      <w:r w:rsidRPr="57E0F948">
        <w:rPr>
          <w:rFonts w:ascii="Verdana" w:hAnsi="Verdana"/>
          <w:b/>
          <w:bCs/>
          <w:i/>
          <w:iCs/>
          <w:sz w:val="18"/>
          <w:szCs w:val="18"/>
        </w:rPr>
        <w:t>se con passeggero</w:t>
      </w:r>
      <w:r w:rsidRPr="57E0F948">
        <w:rPr>
          <w:rFonts w:ascii="Verdana" w:hAnsi="Verdana"/>
          <w:b/>
          <w:bCs/>
          <w:sz w:val="18"/>
          <w:szCs w:val="18"/>
        </w:rPr>
        <w:t>:</w:t>
      </w:r>
      <w:r w:rsidRPr="57E0F948">
        <w:rPr>
          <w:rFonts w:ascii="Verdana" w:hAnsi="Verdana"/>
          <w:sz w:val="18"/>
          <w:szCs w:val="18"/>
        </w:rPr>
        <w:t xml:space="preserve"> di assumersi ogni piu completa responsabilità per danni subiti in proprio o arrecati a terzi nei tour organizzati da MEDITOUR. La responsabilità è da intendersi estesa agli eventuali danni subiti dal passeggero.</w:t>
      </w:r>
    </w:p>
    <w:p w:rsidR="007627D6" w:rsidRDefault="007627D6" w:rsidP="00947233">
      <w:pPr>
        <w:ind w:left="-360" w:right="-442"/>
        <w:rPr>
          <w:rFonts w:ascii="Verdana" w:hAnsi="Verdana"/>
          <w:sz w:val="18"/>
          <w:szCs w:val="18"/>
        </w:rPr>
      </w:pPr>
    </w:p>
    <w:p w:rsidR="007627D6" w:rsidRPr="00FA79B1" w:rsidRDefault="007627D6" w:rsidP="57E0F948">
      <w:pPr>
        <w:ind w:left="-360" w:right="-442"/>
        <w:rPr>
          <w:rFonts w:ascii="Verdana" w:hAnsi="Verdana"/>
          <w:sz w:val="18"/>
          <w:szCs w:val="18"/>
        </w:rPr>
      </w:pPr>
      <w:r w:rsidRPr="57E0F948">
        <w:rPr>
          <w:rFonts w:ascii="Verdana" w:hAnsi="Verdana"/>
          <w:b/>
          <w:bCs/>
          <w:i/>
          <w:iCs/>
          <w:sz w:val="18"/>
          <w:szCs w:val="18"/>
        </w:rPr>
        <w:t>se singolo partecipante in veste di passeggero su una moto:</w:t>
      </w:r>
      <w:r w:rsidRPr="57E0F948">
        <w:rPr>
          <w:rFonts w:ascii="Verdana" w:hAnsi="Verdana"/>
          <w:sz w:val="18"/>
          <w:szCs w:val="18"/>
        </w:rPr>
        <w:t xml:space="preserve"> di esonerare MEDITOUR e il conducente della moto da qualunque forma di responsabilità nel caso di incidenti e relativi danni subiti in proprio o arrecati a terzi in occasione dei tour organizzati da MEDITOUR</w:t>
      </w:r>
    </w:p>
    <w:p w:rsidR="007627D6" w:rsidRPr="00947233" w:rsidRDefault="007627D6" w:rsidP="00947233">
      <w:pPr>
        <w:ind w:right="-442"/>
        <w:rPr>
          <w:rFonts w:ascii="Verdana" w:hAnsi="Verdana"/>
          <w:sz w:val="18"/>
          <w:szCs w:val="18"/>
        </w:rPr>
      </w:pPr>
    </w:p>
    <w:p w:rsidR="007627D6" w:rsidRPr="00947233" w:rsidRDefault="007627D6" w:rsidP="57E0F948">
      <w:pPr>
        <w:ind w:left="-360" w:right="-442"/>
        <w:rPr>
          <w:rFonts w:ascii="Verdana" w:hAnsi="Verdana"/>
          <w:sz w:val="18"/>
          <w:szCs w:val="18"/>
        </w:rPr>
      </w:pPr>
      <w:r w:rsidRPr="57E0F948">
        <w:rPr>
          <w:rFonts w:ascii="Verdana" w:hAnsi="Verdana"/>
          <w:sz w:val="18"/>
          <w:szCs w:val="18"/>
        </w:rPr>
        <w:t>I partecipanti dichiarano di esentare MEDITOUR da qualsiasi obbligo risarcitorio, incluse le spese legali che possono originarsi a loro carico in relazione alla partecipazione al tour. I partecipanti inoltre dichiarano di sollevare MEDITOUR da ogni responsabilità per danni che a loro derivassero o derivassero a terzi o a cose di terzi, per effetto della loro partecipazione al tour rinunciando a priori a qualsiasi rivalsa o azione nei confronti di MEDITOUR.</w:t>
      </w:r>
    </w:p>
    <w:p w:rsidR="007627D6" w:rsidRPr="00947233" w:rsidRDefault="007627D6" w:rsidP="00947233">
      <w:pPr>
        <w:ind w:left="-360" w:right="-442"/>
        <w:rPr>
          <w:rFonts w:ascii="Verdana" w:hAnsi="Verdana"/>
          <w:sz w:val="18"/>
          <w:szCs w:val="18"/>
        </w:rPr>
      </w:pPr>
    </w:p>
    <w:p w:rsidR="007627D6" w:rsidRPr="00947233" w:rsidRDefault="007627D6" w:rsidP="57E0F948">
      <w:pPr>
        <w:ind w:left="-360" w:right="-442"/>
        <w:rPr>
          <w:rFonts w:ascii="Verdana" w:hAnsi="Verdana"/>
          <w:sz w:val="18"/>
          <w:szCs w:val="18"/>
        </w:rPr>
      </w:pPr>
      <w:r w:rsidRPr="57E0F948">
        <w:rPr>
          <w:rFonts w:ascii="Verdana" w:hAnsi="Verdana"/>
          <w:sz w:val="18"/>
          <w:szCs w:val="18"/>
        </w:rPr>
        <w:t>Ogni iscritto ha la responsabilità del proprio bagaglio e in nessun caso potranno essere imputati all’organizzazione eventuali danni, furti, smarrimenti avvenuti in qualsiasi momento.</w:t>
      </w:r>
    </w:p>
    <w:p w:rsidR="007627D6" w:rsidRDefault="007627D6" w:rsidP="00947233">
      <w:pPr>
        <w:pStyle w:val="font8"/>
        <w:ind w:left="360"/>
        <w:rPr>
          <w:rFonts w:ascii="Verdana" w:hAnsi="Verdana" w:cs="Arial"/>
          <w:sz w:val="18"/>
          <w:szCs w:val="18"/>
        </w:rPr>
      </w:pPr>
    </w:p>
    <w:tbl>
      <w:tblPr>
        <w:tblW w:w="10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530"/>
      </w:tblGrid>
      <w:tr w:rsidR="007627D6" w:rsidTr="57E0F948">
        <w:trPr>
          <w:trHeight w:val="306"/>
          <w:jc w:val="center"/>
        </w:trPr>
        <w:tc>
          <w:tcPr>
            <w:tcW w:w="10530" w:type="dxa"/>
            <w:shd w:val="clear" w:color="auto" w:fill="FFFF00"/>
          </w:tcPr>
          <w:p w:rsidR="007627D6" w:rsidRPr="005D55D8" w:rsidRDefault="007627D6" w:rsidP="57E0F948">
            <w:pPr>
              <w:pStyle w:val="font8"/>
              <w:ind w:left="540"/>
              <w:jc w:val="center"/>
              <w:rPr>
                <w:rFonts w:ascii="Verdana" w:hAnsi="Verdana" w:cs="Arial"/>
                <w:b/>
                <w:bCs/>
              </w:rPr>
            </w:pPr>
            <w:r w:rsidRPr="57E0F948">
              <w:rPr>
                <w:rFonts w:ascii="Verdana" w:hAnsi="Verdana" w:cs="Arial"/>
                <w:b/>
                <w:bCs/>
              </w:rPr>
              <w:t>MODALITA’ E TERMINI DI PAGAMENTO</w:t>
            </w:r>
          </w:p>
        </w:tc>
      </w:tr>
    </w:tbl>
    <w:tbl>
      <w:tblPr>
        <w:tblpPr w:leftFromText="141" w:rightFromText="141" w:vertAnchor="text" w:tblpX="-110" w:tblpY="311"/>
        <w:tblW w:w="10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625"/>
      </w:tblGrid>
      <w:tr w:rsidR="007627D6" w:rsidTr="000D4B14">
        <w:trPr>
          <w:trHeight w:val="5933"/>
        </w:trPr>
        <w:tc>
          <w:tcPr>
            <w:tcW w:w="10625" w:type="dxa"/>
          </w:tcPr>
          <w:p w:rsidR="007627D6" w:rsidRPr="00961BB4" w:rsidRDefault="007627D6" w:rsidP="57E0F948">
            <w:pPr>
              <w:pStyle w:val="font8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57E0F948">
              <w:rPr>
                <w:rFonts w:ascii="Verdana" w:hAnsi="Verdana" w:cs="Arial"/>
                <w:b/>
                <w:bCs/>
                <w:sz w:val="18"/>
                <w:szCs w:val="18"/>
              </w:rPr>
              <w:t>** COME PAGARE **</w:t>
            </w:r>
          </w:p>
          <w:p w:rsidR="007627D6" w:rsidRDefault="007627D6" w:rsidP="57E0F948">
            <w:pPr>
              <w:pStyle w:val="font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57E0F948">
              <w:rPr>
                <w:rFonts w:ascii="Verdana" w:hAnsi="Verdana" w:cs="Arial"/>
                <w:sz w:val="18"/>
                <w:szCs w:val="18"/>
              </w:rPr>
              <w:t>I pagamenti potranno essere effettuati con bonifico bancario su uno dei seguenti conti correnti bancari intestati a MEDITOUR S.R.L. :</w:t>
            </w:r>
          </w:p>
          <w:p w:rsidR="007627D6" w:rsidRPr="006813C9" w:rsidRDefault="007627D6" w:rsidP="57E0F948">
            <w:pPr>
              <w:pStyle w:val="font8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57E0F948">
              <w:rPr>
                <w:rFonts w:ascii="Verdana" w:hAnsi="Verdana" w:cs="Arial"/>
                <w:b/>
                <w:bCs/>
                <w:sz w:val="18"/>
                <w:szCs w:val="18"/>
              </w:rPr>
              <w:t>1) M.P.S. Filiale di Pescara – IBAN: IT 47 k 01030 15400 000001557282; BIC: PASCITMMPES</w:t>
            </w:r>
          </w:p>
          <w:p w:rsidR="007627D6" w:rsidRPr="006813C9" w:rsidRDefault="007627D6" w:rsidP="57E0F948">
            <w:pPr>
              <w:pStyle w:val="font8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57E0F948">
              <w:rPr>
                <w:rFonts w:ascii="Verdana" w:hAnsi="Verdana" w:cs="Arial"/>
                <w:b/>
                <w:bCs/>
                <w:sz w:val="18"/>
                <w:szCs w:val="18"/>
              </w:rPr>
              <w:t>2) Banca pop. Ancona Fil.4 Pescara – IBAN: IT 97 I 03111 15405 000000020358; BIC: BPAMIT31867</w:t>
            </w:r>
          </w:p>
          <w:p w:rsidR="007627D6" w:rsidRDefault="007627D6" w:rsidP="57E0F948">
            <w:pPr>
              <w:pStyle w:val="font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57E0F948">
              <w:rPr>
                <w:rFonts w:ascii="Verdana" w:hAnsi="Verdana" w:cs="Arial"/>
                <w:sz w:val="18"/>
                <w:szCs w:val="18"/>
              </w:rPr>
              <w:t>All’atto della prenotazione andrà bonificato il 25% della somma totale della quota di iscrizione al tour.</w:t>
            </w:r>
          </w:p>
          <w:p w:rsidR="007627D6" w:rsidRDefault="007627D6" w:rsidP="57E0F948">
            <w:pPr>
              <w:pStyle w:val="font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57E0F948">
              <w:rPr>
                <w:rFonts w:ascii="Verdana" w:hAnsi="Verdana" w:cs="Arial"/>
                <w:sz w:val="18"/>
                <w:szCs w:val="18"/>
              </w:rPr>
              <w:t>Il saldo rimanente dovrà avvenire almeno 21 gg. prima della partenza del tour.</w:t>
            </w:r>
          </w:p>
          <w:p w:rsidR="007627D6" w:rsidRDefault="007627D6" w:rsidP="57E0F948">
            <w:pPr>
              <w:pStyle w:val="font8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57E0F948">
              <w:rPr>
                <w:rFonts w:ascii="Verdana" w:hAnsi="Verdana" w:cs="Arial"/>
                <w:sz w:val="18"/>
                <w:szCs w:val="18"/>
              </w:rPr>
              <w:t>Per iscrizioni pervenute a meno di 21 giorni dalla partenza del tour andrà versata l’intera quota di partecipazione.</w:t>
            </w:r>
          </w:p>
          <w:p w:rsidR="007627D6" w:rsidRDefault="007627D6" w:rsidP="57E0F948">
            <w:pPr>
              <w:pStyle w:val="font8"/>
              <w:jc w:val="both"/>
              <w:rPr>
                <w:rFonts w:ascii="Verdana" w:hAnsi="Verdana" w:cs="Arial"/>
                <w:sz w:val="18"/>
                <w:szCs w:val="18"/>
              </w:rPr>
            </w:pPr>
          </w:p>
          <w:p w:rsidR="007627D6" w:rsidRPr="00961BB4" w:rsidRDefault="007627D6" w:rsidP="57E0F948">
            <w:pPr>
              <w:pStyle w:val="font8"/>
              <w:jc w:val="both"/>
              <w:rPr>
                <w:rFonts w:ascii="Verdana" w:hAnsi="Verdana" w:cs="Arial"/>
                <w:b/>
                <w:bCs/>
                <w:sz w:val="18"/>
                <w:szCs w:val="18"/>
              </w:rPr>
            </w:pPr>
            <w:r w:rsidRPr="57E0F948">
              <w:rPr>
                <w:rFonts w:ascii="Verdana" w:hAnsi="Verdana" w:cs="Arial"/>
                <w:b/>
                <w:bCs/>
                <w:sz w:val="18"/>
                <w:szCs w:val="18"/>
              </w:rPr>
              <w:t>** SCADENZE PAGAMENTI **</w:t>
            </w:r>
          </w:p>
          <w:p w:rsidR="007627D6" w:rsidRDefault="007627D6" w:rsidP="57E0F948">
            <w:pPr>
              <w:pStyle w:val="font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>IMPORTO DEL 25%</w:t>
            </w:r>
            <w:r w:rsidRPr="57E0F948">
              <w:rPr>
                <w:rFonts w:ascii="Verdana" w:hAnsi="Verdana" w:cs="Arial"/>
                <w:sz w:val="18"/>
                <w:szCs w:val="18"/>
              </w:rPr>
              <w:t xml:space="preserve"> ALLA PRENOTAZIONE DEL TOUR;</w:t>
            </w:r>
          </w:p>
          <w:p w:rsidR="007627D6" w:rsidRDefault="007627D6" w:rsidP="00352531">
            <w:pPr>
              <w:pStyle w:val="font8"/>
              <w:jc w:val="both"/>
              <w:rPr>
                <w:rFonts w:ascii="Verdana" w:hAnsi="Verdana" w:cs="Arial"/>
                <w:sz w:val="18"/>
                <w:szCs w:val="18"/>
              </w:rPr>
            </w:pPr>
            <w:r>
              <w:rPr>
                <w:rFonts w:ascii="Verdana" w:hAnsi="Verdana" w:cs="Arial"/>
                <w:sz w:val="18"/>
                <w:szCs w:val="18"/>
              </w:rPr>
              <w:t xml:space="preserve">IMPORTO A SALDO NON OLTRE </w:t>
            </w:r>
            <w:r w:rsidRPr="57E0F948">
              <w:rPr>
                <w:rFonts w:ascii="Verdana" w:hAnsi="Verdana" w:cs="Arial"/>
                <w:sz w:val="18"/>
                <w:szCs w:val="18"/>
              </w:rPr>
              <w:t>21 GIORNI PRIMA DELLA PARTENZA DEL TOUR;</w:t>
            </w:r>
          </w:p>
        </w:tc>
      </w:tr>
    </w:tbl>
    <w:p w:rsidR="007627D6" w:rsidRDefault="007627D6" w:rsidP="005D55D8">
      <w:pPr>
        <w:pStyle w:val="font8"/>
        <w:rPr>
          <w:rFonts w:ascii="Verdana" w:hAnsi="Verdana" w:cs="Arial"/>
          <w:sz w:val="18"/>
          <w:szCs w:val="18"/>
        </w:rPr>
      </w:pPr>
    </w:p>
    <w:p w:rsidR="007627D6" w:rsidRDefault="007627D6" w:rsidP="005D55D8">
      <w:pPr>
        <w:pStyle w:val="font8"/>
        <w:rPr>
          <w:rFonts w:ascii="Verdana" w:hAnsi="Verdana" w:cs="Arial"/>
          <w:sz w:val="18"/>
          <w:szCs w:val="18"/>
        </w:rPr>
      </w:pPr>
    </w:p>
    <w:p w:rsidR="007627D6" w:rsidRDefault="007627D6" w:rsidP="00352531">
      <w:pPr>
        <w:pStyle w:val="font8"/>
        <w:jc w:val="center"/>
        <w:rPr>
          <w:rStyle w:val="color31"/>
          <w:rFonts w:ascii="Arial" w:hAnsi="Arial" w:cs="Arial"/>
          <w:noProof/>
          <w:sz w:val="18"/>
          <w:szCs w:val="18"/>
        </w:rPr>
      </w:pPr>
      <w:r w:rsidRPr="001E6628">
        <w:rPr>
          <w:rStyle w:val="color31"/>
          <w:rFonts w:ascii="Arial" w:hAnsi="Arial" w:cs="Arial"/>
          <w:noProof/>
          <w:sz w:val="18"/>
          <w:szCs w:val="18"/>
        </w:rPr>
        <w:pict>
          <v:shape id="Imagen 4" o:spid="_x0000_i1028" type="#_x0000_t75" alt="Clipboard01" style="width:116.25pt;height:30.75pt;visibility:visible">
            <v:imagedata r:id="rId8" o:title=""/>
          </v:shape>
        </w:pict>
      </w:r>
    </w:p>
    <w:p w:rsidR="007627D6" w:rsidRPr="00352531" w:rsidRDefault="007627D6" w:rsidP="00352531">
      <w:pPr>
        <w:pStyle w:val="font8"/>
        <w:rPr>
          <w:rStyle w:val="color31"/>
          <w:rFonts w:ascii="Arial" w:hAnsi="Arial" w:cs="Arial"/>
          <w:sz w:val="18"/>
          <w:szCs w:val="18"/>
        </w:rPr>
      </w:pPr>
      <w:r w:rsidRPr="57E0F948">
        <w:rPr>
          <w:rStyle w:val="color31"/>
          <w:rFonts w:ascii="Verdana" w:hAnsi="Verdana" w:cs="Arial"/>
          <w:sz w:val="18"/>
          <w:szCs w:val="18"/>
        </w:rPr>
        <w:t xml:space="preserve">Meditour S.R.L. - Strada Colle Renazzo, 40/8 - Pescara </w:t>
      </w:r>
      <w:r w:rsidRPr="57E0F948">
        <w:rPr>
          <w:rFonts w:ascii="Verdana" w:hAnsi="Verdana"/>
          <w:sz w:val="18"/>
          <w:szCs w:val="18"/>
        </w:rPr>
        <w:t xml:space="preserve"> </w:t>
      </w:r>
      <w:r w:rsidRPr="57E0F948">
        <w:rPr>
          <w:rStyle w:val="color31"/>
          <w:rFonts w:ascii="Verdana" w:hAnsi="Verdana" w:cs="Arial"/>
          <w:sz w:val="18"/>
          <w:szCs w:val="18"/>
        </w:rPr>
        <w:t xml:space="preserve">P.IVA 01516490585 - Tel. 085 4325050 - Fax 085 4325074 E-mail: </w:t>
      </w:r>
      <w:hyperlink r:id="rId10">
        <w:r w:rsidRPr="57E0F948">
          <w:rPr>
            <w:rStyle w:val="Hyperlink"/>
            <w:rFonts w:ascii="Verdana" w:hAnsi="Verdana" w:cs="Arial"/>
            <w:sz w:val="18"/>
            <w:szCs w:val="18"/>
          </w:rPr>
          <w:t>Info@meditour.it</w:t>
        </w:r>
      </w:hyperlink>
      <w:r w:rsidRPr="57E0F948">
        <w:rPr>
          <w:rStyle w:val="color31"/>
          <w:rFonts w:ascii="Verdana" w:hAnsi="Verdana" w:cs="Arial"/>
          <w:sz w:val="18"/>
          <w:szCs w:val="18"/>
        </w:rPr>
        <w:t xml:space="preserve"> - LICENZA N 2244 DEL 7/09/1998 - N° Iscrizione R.E.A. 107558</w:t>
      </w:r>
    </w:p>
    <w:sectPr w:rsidR="007627D6" w:rsidRPr="00352531" w:rsidSect="00352531">
      <w:pgSz w:w="11906" w:h="16838"/>
      <w:pgMar w:top="360" w:right="926" w:bottom="180" w:left="9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7D6" w:rsidRDefault="007627D6">
      <w:r>
        <w:separator/>
      </w:r>
    </w:p>
  </w:endnote>
  <w:endnote w:type="continuationSeparator" w:id="0">
    <w:p w:rsidR="007627D6" w:rsidRDefault="007627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7D6" w:rsidRDefault="007627D6">
      <w:r>
        <w:separator/>
      </w:r>
    </w:p>
  </w:footnote>
  <w:footnote w:type="continuationSeparator" w:id="0">
    <w:p w:rsidR="007627D6" w:rsidRDefault="007627D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73BE7"/>
    <w:multiLevelType w:val="hybridMultilevel"/>
    <w:tmpl w:val="26E0C5C4"/>
    <w:lvl w:ilvl="0" w:tplc="D68A1A60">
      <w:numFmt w:val="bullet"/>
      <w:lvlText w:val=""/>
      <w:lvlJc w:val="left"/>
      <w:pPr>
        <w:tabs>
          <w:tab w:val="num" w:pos="0"/>
        </w:tabs>
        <w:ind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44B64819"/>
    <w:multiLevelType w:val="hybridMultilevel"/>
    <w:tmpl w:val="9266C530"/>
    <w:lvl w:ilvl="0" w:tplc="40509EDA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22C7"/>
    <w:rsid w:val="00064569"/>
    <w:rsid w:val="00073C7C"/>
    <w:rsid w:val="000B324E"/>
    <w:rsid w:val="000D4B14"/>
    <w:rsid w:val="000D789E"/>
    <w:rsid w:val="000E13FE"/>
    <w:rsid w:val="00147F37"/>
    <w:rsid w:val="001520BC"/>
    <w:rsid w:val="00161BF4"/>
    <w:rsid w:val="00164E64"/>
    <w:rsid w:val="00172082"/>
    <w:rsid w:val="001805A3"/>
    <w:rsid w:val="00194531"/>
    <w:rsid w:val="001A16FD"/>
    <w:rsid w:val="001E6628"/>
    <w:rsid w:val="00213C4C"/>
    <w:rsid w:val="002320DF"/>
    <w:rsid w:val="00233C94"/>
    <w:rsid w:val="0025073C"/>
    <w:rsid w:val="002D1EBF"/>
    <w:rsid w:val="00352531"/>
    <w:rsid w:val="003749E4"/>
    <w:rsid w:val="003B0764"/>
    <w:rsid w:val="003E1BCC"/>
    <w:rsid w:val="003F0FDC"/>
    <w:rsid w:val="00442922"/>
    <w:rsid w:val="004713A3"/>
    <w:rsid w:val="00552593"/>
    <w:rsid w:val="005B1EFD"/>
    <w:rsid w:val="005D55D8"/>
    <w:rsid w:val="005F28AB"/>
    <w:rsid w:val="006119E2"/>
    <w:rsid w:val="00615A0D"/>
    <w:rsid w:val="006168FF"/>
    <w:rsid w:val="00651C54"/>
    <w:rsid w:val="006538DD"/>
    <w:rsid w:val="006616E2"/>
    <w:rsid w:val="006813C9"/>
    <w:rsid w:val="006858E3"/>
    <w:rsid w:val="00687DA9"/>
    <w:rsid w:val="0069527F"/>
    <w:rsid w:val="00722A59"/>
    <w:rsid w:val="00743DC1"/>
    <w:rsid w:val="007627D6"/>
    <w:rsid w:val="007F4948"/>
    <w:rsid w:val="00825811"/>
    <w:rsid w:val="008950DA"/>
    <w:rsid w:val="00947233"/>
    <w:rsid w:val="009528FB"/>
    <w:rsid w:val="00961BB4"/>
    <w:rsid w:val="0099064E"/>
    <w:rsid w:val="009F22C7"/>
    <w:rsid w:val="00A1091A"/>
    <w:rsid w:val="00A42AE2"/>
    <w:rsid w:val="00A472AD"/>
    <w:rsid w:val="00A5606D"/>
    <w:rsid w:val="00A850EB"/>
    <w:rsid w:val="00B05730"/>
    <w:rsid w:val="00B457F0"/>
    <w:rsid w:val="00B53277"/>
    <w:rsid w:val="00B96BD6"/>
    <w:rsid w:val="00BC3344"/>
    <w:rsid w:val="00C06D3A"/>
    <w:rsid w:val="00C75386"/>
    <w:rsid w:val="00C82EB0"/>
    <w:rsid w:val="00CC4055"/>
    <w:rsid w:val="00CC431A"/>
    <w:rsid w:val="00D157C0"/>
    <w:rsid w:val="00D943AA"/>
    <w:rsid w:val="00DA1D8B"/>
    <w:rsid w:val="00DA4367"/>
    <w:rsid w:val="00E17EEA"/>
    <w:rsid w:val="00ED5F30"/>
    <w:rsid w:val="00F05606"/>
    <w:rsid w:val="00F3642B"/>
    <w:rsid w:val="00FA79B1"/>
    <w:rsid w:val="00FC1F7F"/>
    <w:rsid w:val="00FD6CE6"/>
    <w:rsid w:val="00FE19D7"/>
    <w:rsid w:val="57E0F9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F30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nt8">
    <w:name w:val="font_8"/>
    <w:basedOn w:val="Normal"/>
    <w:uiPriority w:val="99"/>
    <w:rsid w:val="001A16FD"/>
    <w:pPr>
      <w:spacing w:before="100" w:beforeAutospacing="1" w:after="100" w:afterAutospacing="1"/>
    </w:pPr>
  </w:style>
  <w:style w:type="character" w:customStyle="1" w:styleId="color31">
    <w:name w:val="color_31"/>
    <w:basedOn w:val="DefaultParagraphFont"/>
    <w:uiPriority w:val="99"/>
    <w:rsid w:val="001A16FD"/>
    <w:rPr>
      <w:rFonts w:cs="Times New Roman"/>
    </w:rPr>
  </w:style>
  <w:style w:type="table" w:styleId="TableGrid">
    <w:name w:val="Table Grid"/>
    <w:basedOn w:val="TableNormal"/>
    <w:uiPriority w:val="99"/>
    <w:rsid w:val="0019453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A1D8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C06D3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124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06D3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124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036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meditour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meditou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83</TotalTime>
  <Pages>2</Pages>
  <Words>686</Words>
  <Characters>3911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Guest</cp:lastModifiedBy>
  <cp:revision>34</cp:revision>
  <cp:lastPrinted>2017-07-11T17:24:00Z</cp:lastPrinted>
  <dcterms:created xsi:type="dcterms:W3CDTF">2018-01-17T20:45:00Z</dcterms:created>
  <dcterms:modified xsi:type="dcterms:W3CDTF">2018-01-24T20:37:00Z</dcterms:modified>
</cp:coreProperties>
</file>